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1" w:rsidRPr="00A86A52" w:rsidRDefault="00EC12A1" w:rsidP="009E122C">
      <w:pPr>
        <w:rPr>
          <w:rFonts w:ascii="Arial" w:hAnsi="Arial" w:cs="Arial"/>
          <w:sz w:val="22"/>
          <w:szCs w:val="22"/>
          <w:lang w:val="en-IE"/>
        </w:rPr>
      </w:pPr>
    </w:p>
    <w:p w:rsidR="00DF2AC2" w:rsidRPr="00A86A52" w:rsidRDefault="00AA3205" w:rsidP="00DF2AC2">
      <w:pPr>
        <w:jc w:val="center"/>
        <w:rPr>
          <w:rFonts w:ascii="Arial" w:hAnsi="Arial" w:cs="Arial"/>
          <w:b/>
          <w:sz w:val="52"/>
          <w:szCs w:val="52"/>
          <w:lang w:val="en-IE"/>
        </w:rPr>
      </w:pPr>
      <w:proofErr w:type="spellStart"/>
      <w:r>
        <w:rPr>
          <w:rFonts w:ascii="Arial" w:hAnsi="Arial" w:cs="Arial"/>
          <w:b/>
          <w:sz w:val="52"/>
          <w:szCs w:val="52"/>
          <w:lang w:val="en-IE"/>
        </w:rPr>
        <w:t>Gibney</w:t>
      </w:r>
      <w:proofErr w:type="spellEnd"/>
      <w:r>
        <w:rPr>
          <w:rFonts w:ascii="Arial" w:hAnsi="Arial" w:cs="Arial"/>
          <w:b/>
          <w:sz w:val="52"/>
          <w:szCs w:val="52"/>
          <w:lang w:val="en-IE"/>
        </w:rPr>
        <w:t xml:space="preserve"> Classic 2019</w:t>
      </w:r>
    </w:p>
    <w:p w:rsidR="00DF2AC2" w:rsidRPr="00A86A52" w:rsidRDefault="00DF2AC2" w:rsidP="00DF2AC2">
      <w:pPr>
        <w:jc w:val="center"/>
        <w:rPr>
          <w:rFonts w:ascii="Arial" w:hAnsi="Arial" w:cs="Arial"/>
          <w:b/>
          <w:sz w:val="52"/>
          <w:szCs w:val="52"/>
          <w:lang w:val="en-IE"/>
        </w:rPr>
      </w:pPr>
    </w:p>
    <w:p w:rsidR="00DF2AC2" w:rsidRPr="00A86A52" w:rsidRDefault="00513135" w:rsidP="00DF2AC2">
      <w:pPr>
        <w:jc w:val="center"/>
        <w:rPr>
          <w:rFonts w:ascii="Arial" w:hAnsi="Arial" w:cs="Arial"/>
          <w:b/>
          <w:sz w:val="40"/>
          <w:szCs w:val="40"/>
          <w:u w:val="single"/>
          <w:lang w:val="en-IE"/>
        </w:rPr>
      </w:pPr>
      <w:r>
        <w:rPr>
          <w:rFonts w:ascii="Arial" w:hAnsi="Arial" w:cs="Arial"/>
          <w:b/>
          <w:sz w:val="40"/>
          <w:szCs w:val="40"/>
          <w:u w:val="single"/>
          <w:lang w:val="en-IE"/>
        </w:rPr>
        <w:t>Amendment</w:t>
      </w:r>
      <w:r w:rsidR="004A7577" w:rsidRPr="00A86A52">
        <w:rPr>
          <w:rFonts w:ascii="Arial" w:hAnsi="Arial" w:cs="Arial"/>
          <w:b/>
          <w:sz w:val="40"/>
          <w:szCs w:val="40"/>
          <w:u w:val="single"/>
          <w:lang w:val="en-IE"/>
        </w:rPr>
        <w:t xml:space="preserve"> to Sailing Instructions</w:t>
      </w:r>
    </w:p>
    <w:p w:rsidR="000A2CE5" w:rsidRDefault="000A2CE5" w:rsidP="004A7577">
      <w:pPr>
        <w:rPr>
          <w:rFonts w:ascii="Arial" w:hAnsi="Arial" w:cs="Arial"/>
          <w:b/>
          <w:sz w:val="32"/>
          <w:szCs w:val="32"/>
          <w:u w:val="single"/>
          <w:lang w:val="en-IE"/>
        </w:rPr>
      </w:pPr>
    </w:p>
    <w:p w:rsidR="006D329A" w:rsidRPr="00A86A52" w:rsidRDefault="006D329A" w:rsidP="004A7577">
      <w:pPr>
        <w:rPr>
          <w:rFonts w:ascii="Arial" w:hAnsi="Arial" w:cs="Arial"/>
          <w:b/>
          <w:sz w:val="32"/>
          <w:szCs w:val="32"/>
          <w:u w:val="single"/>
          <w:lang w:val="en-IE"/>
        </w:rPr>
      </w:pPr>
    </w:p>
    <w:p w:rsidR="00513135" w:rsidRDefault="00513135" w:rsidP="00AA3205">
      <w:pPr>
        <w:tabs>
          <w:tab w:val="left" w:pos="1375"/>
          <w:tab w:val="left" w:pos="1954"/>
          <w:tab w:val="left" w:pos="3261"/>
          <w:tab w:val="left" w:pos="3402"/>
          <w:tab w:val="left" w:pos="3969"/>
          <w:tab w:val="left" w:pos="4678"/>
          <w:tab w:val="left" w:pos="5103"/>
          <w:tab w:val="left" w:pos="5954"/>
          <w:tab w:val="left" w:pos="6663"/>
          <w:tab w:val="left" w:pos="8647"/>
        </w:tabs>
        <w:rPr>
          <w:rFonts w:ascii="Arial" w:hAnsi="Arial" w:cs="Arial"/>
          <w:b/>
          <w:sz w:val="22"/>
        </w:rPr>
      </w:pPr>
    </w:p>
    <w:p w:rsidR="00AA3205" w:rsidRDefault="00AA3205" w:rsidP="00AA3205">
      <w:pPr>
        <w:tabs>
          <w:tab w:val="left" w:pos="1375"/>
          <w:tab w:val="left" w:pos="1954"/>
          <w:tab w:val="left" w:pos="3261"/>
          <w:tab w:val="left" w:pos="3402"/>
          <w:tab w:val="left" w:pos="3969"/>
          <w:tab w:val="left" w:pos="4678"/>
          <w:tab w:val="left" w:pos="5103"/>
          <w:tab w:val="left" w:pos="5954"/>
          <w:tab w:val="left" w:pos="6663"/>
          <w:tab w:val="left" w:pos="864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 SCHEDULE OF RACES:</w:t>
      </w:r>
      <w:r w:rsidR="00513135">
        <w:rPr>
          <w:rFonts w:ascii="Arial" w:hAnsi="Arial" w:cs="Arial"/>
          <w:b/>
          <w:sz w:val="22"/>
        </w:rPr>
        <w:t xml:space="preserve"> now reads</w:t>
      </w:r>
    </w:p>
    <w:p w:rsidR="00AA3205" w:rsidRDefault="00AA3205" w:rsidP="00AA3205">
      <w:pPr>
        <w:tabs>
          <w:tab w:val="left" w:pos="1375"/>
          <w:tab w:val="left" w:pos="1954"/>
          <w:tab w:val="left" w:pos="3261"/>
          <w:tab w:val="left" w:pos="3402"/>
          <w:tab w:val="left" w:pos="3969"/>
          <w:tab w:val="left" w:pos="4678"/>
          <w:tab w:val="left" w:pos="5103"/>
          <w:tab w:val="left" w:pos="5954"/>
          <w:tab w:val="left" w:pos="6663"/>
          <w:tab w:val="left" w:pos="8647"/>
        </w:tabs>
        <w:ind w:left="360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545" w:type="dxa"/>
        <w:tblLook w:val="04A0" w:firstRow="1" w:lastRow="0" w:firstColumn="1" w:lastColumn="0" w:noHBand="0" w:noVBand="1"/>
      </w:tblPr>
      <w:tblGrid>
        <w:gridCol w:w="2278"/>
        <w:gridCol w:w="1842"/>
        <w:gridCol w:w="1560"/>
        <w:gridCol w:w="1275"/>
      </w:tblGrid>
      <w:tr w:rsidR="00AA3205" w:rsidTr="00AD438B">
        <w:trPr>
          <w:trHeight w:val="722"/>
        </w:trPr>
        <w:tc>
          <w:tcPr>
            <w:tcW w:w="2278" w:type="dxa"/>
          </w:tcPr>
          <w:p w:rsidR="00AA3205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</w:t>
            </w:r>
          </w:p>
        </w:tc>
        <w:tc>
          <w:tcPr>
            <w:tcW w:w="1842" w:type="dxa"/>
          </w:tcPr>
          <w:p w:rsidR="00AA3205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 Flag</w:t>
            </w:r>
          </w:p>
        </w:tc>
        <w:tc>
          <w:tcPr>
            <w:tcW w:w="1560" w:type="dxa"/>
          </w:tcPr>
          <w:p w:rsidR="00AA3205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05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Warning</w:t>
            </w:r>
          </w:p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Signal</w:t>
            </w:r>
          </w:p>
        </w:tc>
        <w:tc>
          <w:tcPr>
            <w:tcW w:w="1275" w:type="dxa"/>
          </w:tcPr>
          <w:p w:rsidR="00AA3205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Start</w:t>
            </w:r>
          </w:p>
        </w:tc>
      </w:tr>
      <w:tr w:rsidR="00AA3205" w:rsidTr="00AD438B">
        <w:tc>
          <w:tcPr>
            <w:tcW w:w="2278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 xml:space="preserve">Class </w:t>
            </w:r>
            <w:r>
              <w:rPr>
                <w:rFonts w:ascii="Arial" w:hAnsi="Arial" w:cs="Arial"/>
              </w:rPr>
              <w:t xml:space="preserve">1, </w:t>
            </w:r>
            <w:r w:rsidRPr="00B918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&amp;</w:t>
            </w:r>
            <w:r w:rsidRPr="00B91864">
              <w:rPr>
                <w:rFonts w:ascii="Arial" w:hAnsi="Arial" w:cs="Arial"/>
              </w:rPr>
              <w:t xml:space="preserve"> J80</w:t>
            </w:r>
          </w:p>
        </w:tc>
        <w:tc>
          <w:tcPr>
            <w:tcW w:w="1842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No. 1 and No.2</w:t>
            </w:r>
          </w:p>
        </w:tc>
        <w:tc>
          <w:tcPr>
            <w:tcW w:w="1560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</w:t>
            </w:r>
          </w:p>
        </w:tc>
        <w:tc>
          <w:tcPr>
            <w:tcW w:w="1275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</w:tr>
      <w:tr w:rsidR="00AA3205" w:rsidTr="00AD438B">
        <w:tc>
          <w:tcPr>
            <w:tcW w:w="2278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Spinnaker C</w:t>
            </w:r>
            <w:r w:rsidRPr="00B91864">
              <w:rPr>
                <w:rFonts w:ascii="Arial" w:hAnsi="Arial" w:cs="Arial"/>
              </w:rPr>
              <w:t>ruiser</w:t>
            </w:r>
          </w:p>
        </w:tc>
        <w:tc>
          <w:tcPr>
            <w:tcW w:w="1842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No. 4</w:t>
            </w:r>
          </w:p>
        </w:tc>
        <w:tc>
          <w:tcPr>
            <w:tcW w:w="1560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275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</w:t>
            </w:r>
          </w:p>
        </w:tc>
      </w:tr>
      <w:tr w:rsidR="00AA3205" w:rsidTr="00AD438B">
        <w:tc>
          <w:tcPr>
            <w:tcW w:w="2278" w:type="dxa"/>
          </w:tcPr>
          <w:p w:rsidR="00AA3205" w:rsidRPr="00B91864" w:rsidRDefault="00AA3205" w:rsidP="00AA3205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 xml:space="preserve">Class 3 </w:t>
            </w:r>
          </w:p>
        </w:tc>
        <w:tc>
          <w:tcPr>
            <w:tcW w:w="1842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No. 3</w:t>
            </w:r>
          </w:p>
        </w:tc>
        <w:tc>
          <w:tcPr>
            <w:tcW w:w="1560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</w:t>
            </w:r>
          </w:p>
        </w:tc>
        <w:tc>
          <w:tcPr>
            <w:tcW w:w="1275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</w:tr>
      <w:tr w:rsidR="00AA3205" w:rsidTr="00AD438B">
        <w:tc>
          <w:tcPr>
            <w:tcW w:w="2278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Puppeteer 22</w:t>
            </w:r>
          </w:p>
        </w:tc>
        <w:tc>
          <w:tcPr>
            <w:tcW w:w="1842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A</w:t>
            </w:r>
          </w:p>
        </w:tc>
        <w:tc>
          <w:tcPr>
            <w:tcW w:w="1560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275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</w:tr>
      <w:tr w:rsidR="00AA3205" w:rsidTr="00AD438B">
        <w:tc>
          <w:tcPr>
            <w:tcW w:w="2278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91864">
              <w:rPr>
                <w:rFonts w:ascii="Arial" w:hAnsi="Arial" w:cs="Arial"/>
              </w:rPr>
              <w:t>Howth</w:t>
            </w:r>
            <w:proofErr w:type="spellEnd"/>
            <w:r w:rsidRPr="00B91864">
              <w:rPr>
                <w:rFonts w:ascii="Arial" w:hAnsi="Arial" w:cs="Arial"/>
              </w:rPr>
              <w:t xml:space="preserve"> 17 Footer</w:t>
            </w:r>
          </w:p>
        </w:tc>
        <w:tc>
          <w:tcPr>
            <w:tcW w:w="1842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C</w:t>
            </w:r>
          </w:p>
        </w:tc>
        <w:tc>
          <w:tcPr>
            <w:tcW w:w="1560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  <w:tc>
          <w:tcPr>
            <w:tcW w:w="1275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</w:tr>
      <w:tr w:rsidR="00AA3205" w:rsidTr="00AD438B">
        <w:tc>
          <w:tcPr>
            <w:tcW w:w="2278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Squib</w:t>
            </w:r>
          </w:p>
        </w:tc>
        <w:tc>
          <w:tcPr>
            <w:tcW w:w="1842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 w:rsidRPr="00B91864">
              <w:rPr>
                <w:rFonts w:ascii="Arial" w:hAnsi="Arial" w:cs="Arial"/>
              </w:rPr>
              <w:t>K</w:t>
            </w:r>
          </w:p>
        </w:tc>
        <w:tc>
          <w:tcPr>
            <w:tcW w:w="1560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1275" w:type="dxa"/>
          </w:tcPr>
          <w:p w:rsidR="00AA3205" w:rsidRPr="00B91864" w:rsidRDefault="00AA3205" w:rsidP="00AD438B">
            <w:pPr>
              <w:tabs>
                <w:tab w:val="left" w:pos="1375"/>
                <w:tab w:val="left" w:pos="1954"/>
                <w:tab w:val="left" w:pos="3261"/>
                <w:tab w:val="left" w:pos="3402"/>
                <w:tab w:val="left" w:pos="3969"/>
                <w:tab w:val="left" w:pos="4678"/>
                <w:tab w:val="left" w:pos="5103"/>
                <w:tab w:val="left" w:pos="5954"/>
                <w:tab w:val="left" w:pos="6663"/>
                <w:tab w:val="left" w:pos="8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</w:t>
            </w:r>
          </w:p>
        </w:tc>
      </w:tr>
    </w:tbl>
    <w:p w:rsidR="00A23A13" w:rsidRPr="00A86A52" w:rsidRDefault="00A23A13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3A5211" w:rsidRDefault="003A5211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6D329A" w:rsidRPr="00A86A52" w:rsidRDefault="006D329A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This only affects J80’s</w:t>
      </w: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6D329A" w:rsidRDefault="006D329A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bookmarkStart w:id="0" w:name="_GoBack"/>
      <w:bookmarkEnd w:id="0"/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23A13" w:rsidRPr="00A86A52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Robert Orr</w:t>
      </w:r>
    </w:p>
    <w:p w:rsidR="00C4008F" w:rsidRPr="00A86A52" w:rsidRDefault="00C4008F" w:rsidP="004A7577">
      <w:pPr>
        <w:rPr>
          <w:rFonts w:ascii="Arial" w:hAnsi="Arial" w:cs="Arial"/>
          <w:b/>
          <w:sz w:val="32"/>
          <w:szCs w:val="32"/>
          <w:lang w:val="en-IE"/>
        </w:rPr>
      </w:pPr>
      <w:r w:rsidRPr="00A86A52">
        <w:rPr>
          <w:rFonts w:ascii="Arial" w:hAnsi="Arial" w:cs="Arial"/>
          <w:b/>
          <w:sz w:val="32"/>
          <w:szCs w:val="32"/>
          <w:lang w:val="en-IE"/>
        </w:rPr>
        <w:t>Race Committee</w:t>
      </w:r>
    </w:p>
    <w:p w:rsidR="00C4008F" w:rsidRPr="00A86A52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5</w:t>
      </w:r>
      <w:r w:rsidR="00A23A13" w:rsidRPr="00A86A52">
        <w:rPr>
          <w:rFonts w:ascii="Arial" w:hAnsi="Arial" w:cs="Arial"/>
          <w:b/>
          <w:sz w:val="32"/>
          <w:szCs w:val="32"/>
          <w:lang w:val="en-IE"/>
        </w:rPr>
        <w:t>th</w:t>
      </w:r>
      <w:r>
        <w:rPr>
          <w:rFonts w:ascii="Arial" w:hAnsi="Arial" w:cs="Arial"/>
          <w:b/>
          <w:sz w:val="32"/>
          <w:szCs w:val="32"/>
          <w:lang w:val="en-IE"/>
        </w:rPr>
        <w:t xml:space="preserve"> July 2019</w:t>
      </w:r>
    </w:p>
    <w:p w:rsidR="00300656" w:rsidRPr="00A86A52" w:rsidRDefault="00300656" w:rsidP="009E122C">
      <w:pPr>
        <w:rPr>
          <w:rFonts w:ascii="Arial" w:hAnsi="Arial" w:cs="Arial"/>
        </w:rPr>
      </w:pPr>
    </w:p>
    <w:p w:rsidR="006E72B9" w:rsidRPr="00A86A52" w:rsidRDefault="00F91DA4" w:rsidP="006E72B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2B9" w:rsidRPr="00A86A52">
        <w:rPr>
          <w:rFonts w:ascii="Arial" w:hAnsi="Arial" w:cs="Arial"/>
        </w:rPr>
        <w:tab/>
      </w:r>
      <w:r w:rsidR="006E72B9" w:rsidRPr="00A86A52">
        <w:rPr>
          <w:rFonts w:ascii="Arial" w:hAnsi="Arial" w:cs="Arial"/>
        </w:rPr>
        <w:tab/>
        <w:t xml:space="preserve">  </w:t>
      </w:r>
    </w:p>
    <w:p w:rsidR="006E72B9" w:rsidRPr="00A86A52" w:rsidRDefault="006E72B9" w:rsidP="006E72B9">
      <w:pPr>
        <w:pStyle w:val="PlainText"/>
        <w:rPr>
          <w:rFonts w:ascii="Arial" w:hAnsi="Arial" w:cs="Arial"/>
        </w:rPr>
      </w:pPr>
    </w:p>
    <w:p w:rsidR="006E72B9" w:rsidRPr="00A86A52" w:rsidRDefault="006E72B9" w:rsidP="006E72B9">
      <w:pPr>
        <w:pStyle w:val="PlainText"/>
        <w:rPr>
          <w:rFonts w:ascii="Arial" w:hAnsi="Arial" w:cs="Arial"/>
        </w:rPr>
      </w:pPr>
    </w:p>
    <w:p w:rsidR="00F16ED8" w:rsidRPr="00A86A52" w:rsidRDefault="00F16ED8" w:rsidP="006E72B9">
      <w:pPr>
        <w:rPr>
          <w:rFonts w:ascii="Arial" w:hAnsi="Arial" w:cs="Arial"/>
          <w:sz w:val="22"/>
          <w:szCs w:val="22"/>
        </w:rPr>
      </w:pPr>
    </w:p>
    <w:sectPr w:rsidR="00F16ED8" w:rsidRPr="00A86A52" w:rsidSect="00F91DA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0" w:right="985" w:bottom="0" w:left="1276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62" w:rsidRDefault="00515262" w:rsidP="00B4502F">
      <w:r>
        <w:separator/>
      </w:r>
    </w:p>
  </w:endnote>
  <w:endnote w:type="continuationSeparator" w:id="0">
    <w:p w:rsidR="00515262" w:rsidRDefault="00515262" w:rsidP="00B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:rsidR="00F91DA4" w:rsidRDefault="00F91DA4" w:rsidP="00D364EB">
    <w:pPr>
      <w:pStyle w:val="Footer"/>
      <w:ind w:left="-426"/>
      <w:rPr>
        <w:rFonts w:ascii="Times" w:hAnsi="Times"/>
        <w:sz w:val="24"/>
        <w:szCs w:val="24"/>
      </w:rPr>
    </w:pPr>
  </w:p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:rsidR="00F91DA4" w:rsidRPr="007977DD" w:rsidRDefault="00F91DA4" w:rsidP="00894149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 w:rsidP="006606D5">
    <w:pPr>
      <w:pStyle w:val="Footer"/>
      <w:ind w:left="-426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 xml:space="preserve">      </w:t>
    </w:r>
  </w:p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:rsidR="00F91DA4" w:rsidRDefault="00F91DA4" w:rsidP="007977DD">
    <w:pPr>
      <w:pStyle w:val="Footer"/>
      <w:ind w:left="-426"/>
      <w:jc w:val="center"/>
      <w:rPr>
        <w:color w:val="949494"/>
      </w:rPr>
    </w:pPr>
  </w:p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:rsidR="00F91DA4" w:rsidRPr="007977DD" w:rsidRDefault="00F91DA4" w:rsidP="006606D5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  <w:p w:rsidR="00F91DA4" w:rsidRDefault="00F91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62" w:rsidRDefault="00515262" w:rsidP="00B4502F">
      <w:r>
        <w:separator/>
      </w:r>
    </w:p>
  </w:footnote>
  <w:footnote w:type="continuationSeparator" w:id="0">
    <w:p w:rsidR="00515262" w:rsidRDefault="00515262" w:rsidP="00B4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Pr="00152E46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Pr="00B4502F" w:rsidRDefault="00F91DA4" w:rsidP="00B4502F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 w:rsidP="00792F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48DAF44" wp14:editId="7A89CC85">
          <wp:simplePos x="0" y="0"/>
          <wp:positionH relativeFrom="column">
            <wp:posOffset>2286000</wp:posOffset>
          </wp:positionH>
          <wp:positionV relativeFrom="paragraph">
            <wp:posOffset>100965</wp:posOffset>
          </wp:positionV>
          <wp:extent cx="1485900" cy="1396365"/>
          <wp:effectExtent l="0" t="0" r="1270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  <w:jc w:val="center"/>
      <w:rPr>
        <w:rFonts w:ascii="Times New Roman" w:hAnsi="Times New Roman" w:cs="Times New Roman"/>
        <w:color w:val="949494"/>
        <w:sz w:val="26"/>
        <w:szCs w:val="26"/>
      </w:rPr>
    </w:pPr>
  </w:p>
  <w:p w:rsidR="00F91DA4" w:rsidRDefault="00F91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AAA"/>
    <w:multiLevelType w:val="multilevel"/>
    <w:tmpl w:val="AA28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7"/>
    <w:rsid w:val="00022FA5"/>
    <w:rsid w:val="000A2CE5"/>
    <w:rsid w:val="000A720E"/>
    <w:rsid w:val="001102DF"/>
    <w:rsid w:val="00152E46"/>
    <w:rsid w:val="0015672B"/>
    <w:rsid w:val="001D4FE3"/>
    <w:rsid w:val="001E3ED1"/>
    <w:rsid w:val="001F1BC3"/>
    <w:rsid w:val="00285E5B"/>
    <w:rsid w:val="0029384B"/>
    <w:rsid w:val="002A1FB8"/>
    <w:rsid w:val="002B1192"/>
    <w:rsid w:val="00300656"/>
    <w:rsid w:val="00324992"/>
    <w:rsid w:val="003A5211"/>
    <w:rsid w:val="003B3261"/>
    <w:rsid w:val="003D4107"/>
    <w:rsid w:val="003F7199"/>
    <w:rsid w:val="004A7577"/>
    <w:rsid w:val="004D5CF6"/>
    <w:rsid w:val="00513135"/>
    <w:rsid w:val="00515262"/>
    <w:rsid w:val="00540316"/>
    <w:rsid w:val="00591819"/>
    <w:rsid w:val="0059794A"/>
    <w:rsid w:val="006606D5"/>
    <w:rsid w:val="006D329A"/>
    <w:rsid w:val="006E72B9"/>
    <w:rsid w:val="00750513"/>
    <w:rsid w:val="00792F48"/>
    <w:rsid w:val="007977DD"/>
    <w:rsid w:val="007C54E4"/>
    <w:rsid w:val="0089361F"/>
    <w:rsid w:val="00894149"/>
    <w:rsid w:val="008F3182"/>
    <w:rsid w:val="0090656E"/>
    <w:rsid w:val="009E122C"/>
    <w:rsid w:val="00A23A13"/>
    <w:rsid w:val="00A86A52"/>
    <w:rsid w:val="00AA3205"/>
    <w:rsid w:val="00AB0579"/>
    <w:rsid w:val="00AC4CCD"/>
    <w:rsid w:val="00B4502F"/>
    <w:rsid w:val="00BA2564"/>
    <w:rsid w:val="00BD1616"/>
    <w:rsid w:val="00BE20F8"/>
    <w:rsid w:val="00C4008F"/>
    <w:rsid w:val="00C429D3"/>
    <w:rsid w:val="00CC131B"/>
    <w:rsid w:val="00D364EB"/>
    <w:rsid w:val="00DD1231"/>
    <w:rsid w:val="00DF2AC2"/>
    <w:rsid w:val="00E365A5"/>
    <w:rsid w:val="00EC12A1"/>
    <w:rsid w:val="00EE5BB8"/>
    <w:rsid w:val="00F074F6"/>
    <w:rsid w:val="00F16ED8"/>
    <w:rsid w:val="00F802DA"/>
    <w:rsid w:val="00F91DA4"/>
    <w:rsid w:val="00FD0341"/>
    <w:rsid w:val="00FD1E6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styleId="Hyperlink">
    <w:name w:val="Hyperlink"/>
    <w:basedOn w:val="DefaultParagraphFont"/>
    <w:uiPriority w:val="99"/>
    <w:unhideWhenUsed/>
    <w:rsid w:val="00D364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2B9"/>
    <w:rPr>
      <w:rFonts w:ascii="Calibri" w:eastAsiaTheme="minorHAns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E72B9"/>
    <w:rPr>
      <w:rFonts w:ascii="Calibri" w:eastAsiaTheme="minorHAnsi" w:hAnsi="Calibri"/>
      <w:sz w:val="22"/>
      <w:szCs w:val="21"/>
      <w:lang w:val="en-IE"/>
    </w:rPr>
  </w:style>
  <w:style w:type="table" w:styleId="TableGrid">
    <w:name w:val="Table Grid"/>
    <w:basedOn w:val="TableNormal"/>
    <w:rsid w:val="00AA3205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styleId="Hyperlink">
    <w:name w:val="Hyperlink"/>
    <w:basedOn w:val="DefaultParagraphFont"/>
    <w:uiPriority w:val="99"/>
    <w:unhideWhenUsed/>
    <w:rsid w:val="00D364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2B9"/>
    <w:rPr>
      <w:rFonts w:ascii="Calibri" w:eastAsiaTheme="minorHAns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E72B9"/>
    <w:rPr>
      <w:rFonts w:ascii="Calibri" w:eastAsiaTheme="minorHAnsi" w:hAnsi="Calibri"/>
      <w:sz w:val="22"/>
      <w:szCs w:val="21"/>
      <w:lang w:val="en-IE"/>
    </w:rPr>
  </w:style>
  <w:style w:type="table" w:styleId="TableGrid">
    <w:name w:val="Table Grid"/>
    <w:basedOn w:val="TableNormal"/>
    <w:rsid w:val="00AA3205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.HOWTHYACHTCLUB\AppData\Roaming\Microsoft\Templates\HYC%20Document%20Te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64B6F-5695-4AFB-9548-6AF40D70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HYC Document Teplate.dotm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Cardiogenics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 Manager</dc:creator>
  <cp:lastModifiedBy>Robert Orr</cp:lastModifiedBy>
  <cp:revision>3</cp:revision>
  <cp:lastPrinted>2019-07-05T14:15:00Z</cp:lastPrinted>
  <dcterms:created xsi:type="dcterms:W3CDTF">2019-07-05T14:06:00Z</dcterms:created>
  <dcterms:modified xsi:type="dcterms:W3CDTF">2019-07-05T14:15:00Z</dcterms:modified>
</cp:coreProperties>
</file>